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36" w:rsidRDefault="00BC5136">
      <w:pPr>
        <w:rPr>
          <w:rFonts w:ascii="Tahoma" w:hAnsi="Tahoma" w:cs="Tahoma"/>
          <w:sz w:val="28"/>
        </w:rPr>
      </w:pPr>
    </w:p>
    <w:p w:rsidR="00BC5136" w:rsidRDefault="00BC5136">
      <w:pPr>
        <w:pStyle w:val="berschrift1"/>
      </w:pPr>
      <w:r>
        <w:t xml:space="preserve">Zeiteinteilung </w:t>
      </w:r>
      <w:r w:rsidR="006F72EF">
        <w:t xml:space="preserve">Reitertag in </w:t>
      </w:r>
      <w:r w:rsidR="00A8173E">
        <w:t xml:space="preserve">Sittensen, </w:t>
      </w:r>
      <w:proofErr w:type="spellStart"/>
      <w:r w:rsidR="00A8173E">
        <w:t>Eckerworth</w:t>
      </w:r>
      <w:proofErr w:type="spellEnd"/>
      <w:r w:rsidR="00580CE5">
        <w:t xml:space="preserve"> </w:t>
      </w:r>
      <w:r w:rsidR="006F72EF">
        <w:t>am</w:t>
      </w:r>
      <w:r>
        <w:t xml:space="preserve"> </w:t>
      </w:r>
      <w:r w:rsidR="00A8173E">
        <w:t>03</w:t>
      </w:r>
      <w:r w:rsidR="00020DAF">
        <w:t>.</w:t>
      </w:r>
      <w:r w:rsidR="00A8173E">
        <w:t>1</w:t>
      </w:r>
      <w:r w:rsidR="00580CE5">
        <w:t>0</w:t>
      </w:r>
      <w:r w:rsidR="00020DAF">
        <w:t>.201</w:t>
      </w:r>
      <w:r w:rsidR="00020014">
        <w:t>7</w:t>
      </w:r>
    </w:p>
    <w:p w:rsidR="002B5E97" w:rsidRPr="002B5E97" w:rsidRDefault="002B5E97" w:rsidP="002B5E97"/>
    <w:p w:rsidR="00BC5136" w:rsidRDefault="00BC5136">
      <w:pPr>
        <w:rPr>
          <w:rFonts w:ascii="Tahoma" w:hAnsi="Tahoma" w:cs="Tahoma"/>
          <w:sz w:val="28"/>
        </w:rPr>
      </w:pPr>
    </w:p>
    <w:tbl>
      <w:tblPr>
        <w:tblW w:w="8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"/>
        <w:gridCol w:w="921"/>
        <w:gridCol w:w="4539"/>
        <w:gridCol w:w="906"/>
        <w:gridCol w:w="872"/>
      </w:tblGrid>
      <w:tr w:rsidR="00077BEF" w:rsidTr="00C65D41">
        <w:trPr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Beginn</w:t>
            </w:r>
          </w:p>
          <w:p w:rsidR="00077BEF" w:rsidRDefault="00077B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Prüf.</w:t>
            </w:r>
          </w:p>
        </w:tc>
        <w:tc>
          <w:tcPr>
            <w:tcW w:w="4539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Bezeichnung</w:t>
            </w:r>
          </w:p>
        </w:tc>
        <w:tc>
          <w:tcPr>
            <w:tcW w:w="906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proofErr w:type="spellStart"/>
            <w:r>
              <w:rPr>
                <w:rFonts w:ascii="Tahoma" w:hAnsi="Tahoma" w:cs="Tahoma"/>
                <w:sz w:val="28"/>
              </w:rPr>
              <w:t>Startf</w:t>
            </w:r>
            <w:proofErr w:type="spellEnd"/>
            <w:r>
              <w:rPr>
                <w:rFonts w:ascii="Tahoma" w:hAnsi="Tahoma" w:cs="Tahoma"/>
                <w:sz w:val="28"/>
              </w:rPr>
              <w:t>.</w:t>
            </w:r>
          </w:p>
        </w:tc>
        <w:tc>
          <w:tcPr>
            <w:tcW w:w="872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Nenn.</w:t>
            </w:r>
          </w:p>
        </w:tc>
      </w:tr>
      <w:tr w:rsidR="00077BEF" w:rsidTr="00C65D41">
        <w:trPr>
          <w:trHeight w:val="559"/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0</w:t>
            </w:r>
            <w:r w:rsidR="00020014">
              <w:rPr>
                <w:rFonts w:ascii="Tahoma" w:hAnsi="Tahoma" w:cs="Tahoma"/>
                <w:sz w:val="28"/>
              </w:rPr>
              <w:t>8</w:t>
            </w:r>
            <w:r>
              <w:rPr>
                <w:rFonts w:ascii="Tahoma" w:hAnsi="Tahoma" w:cs="Tahoma"/>
                <w:sz w:val="28"/>
              </w:rPr>
              <w:t>.00</w:t>
            </w: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5</w:t>
            </w:r>
          </w:p>
        </w:tc>
        <w:tc>
          <w:tcPr>
            <w:tcW w:w="4539" w:type="dxa"/>
          </w:tcPr>
          <w:p w:rsidR="00077BEF" w:rsidRDefault="002B5E9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Dressur-Wettbewerb</w:t>
            </w:r>
            <w:r w:rsidR="00077BEF">
              <w:rPr>
                <w:rFonts w:ascii="Tahoma" w:hAnsi="Tahoma" w:cs="Tahoma"/>
                <w:sz w:val="28"/>
              </w:rPr>
              <w:t xml:space="preserve"> Kl. E  </w:t>
            </w:r>
          </w:p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</w:rPr>
              <w:t>(E5/1 einzeln geritten)</w:t>
            </w:r>
          </w:p>
        </w:tc>
        <w:tc>
          <w:tcPr>
            <w:tcW w:w="906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V</w:t>
            </w:r>
          </w:p>
        </w:tc>
        <w:tc>
          <w:tcPr>
            <w:tcW w:w="872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67321A">
              <w:rPr>
                <w:rFonts w:ascii="Tahoma" w:hAnsi="Tahoma" w:cs="Tahoma"/>
                <w:sz w:val="28"/>
              </w:rPr>
              <w:t>1</w:t>
            </w:r>
          </w:p>
        </w:tc>
      </w:tr>
      <w:tr w:rsidR="00077BEF" w:rsidTr="00C65D41">
        <w:trPr>
          <w:trHeight w:val="539"/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09.</w:t>
            </w:r>
            <w:r w:rsidR="00020014">
              <w:rPr>
                <w:rFonts w:ascii="Tahoma" w:hAnsi="Tahoma" w:cs="Tahoma"/>
                <w:sz w:val="28"/>
              </w:rPr>
              <w:t>0</w:t>
            </w:r>
            <w:r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4</w:t>
            </w:r>
          </w:p>
        </w:tc>
        <w:tc>
          <w:tcPr>
            <w:tcW w:w="4539" w:type="dxa"/>
          </w:tcPr>
          <w:p w:rsidR="00077BEF" w:rsidRDefault="002B5E9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Dressurreiter-Wettbewerb</w:t>
            </w:r>
            <w:r w:rsidR="00077BEF">
              <w:rPr>
                <w:rFonts w:ascii="Tahoma" w:hAnsi="Tahoma" w:cs="Tahoma"/>
                <w:sz w:val="28"/>
              </w:rPr>
              <w:t xml:space="preserve">  </w:t>
            </w:r>
          </w:p>
          <w:p w:rsidR="00077BEF" w:rsidRDefault="00077BEF">
            <w:pPr>
              <w:rPr>
                <w:rFonts w:ascii="Tahoma" w:hAnsi="Tahoma" w:cs="Tahoma"/>
                <w:sz w:val="28"/>
              </w:rPr>
            </w:pPr>
            <w:r w:rsidRPr="00ED35EA">
              <w:rPr>
                <w:rFonts w:ascii="Tahoma" w:hAnsi="Tahoma" w:cs="Tahoma"/>
              </w:rPr>
              <w:t>(</w:t>
            </w:r>
            <w:r w:rsidR="00020014">
              <w:rPr>
                <w:rFonts w:ascii="Tahoma" w:hAnsi="Tahoma" w:cs="Tahoma"/>
              </w:rPr>
              <w:t>R</w:t>
            </w:r>
            <w:r w:rsidRPr="00ED35EA">
              <w:rPr>
                <w:rFonts w:ascii="Tahoma" w:hAnsi="Tahoma" w:cs="Tahoma"/>
              </w:rPr>
              <w:t>E1)</w:t>
            </w:r>
          </w:p>
        </w:tc>
        <w:tc>
          <w:tcPr>
            <w:tcW w:w="906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</w:t>
            </w:r>
          </w:p>
        </w:tc>
        <w:tc>
          <w:tcPr>
            <w:tcW w:w="872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</w:t>
            </w:r>
            <w:r w:rsidR="0067321A">
              <w:rPr>
                <w:rFonts w:ascii="Tahoma" w:hAnsi="Tahoma" w:cs="Tahoma"/>
                <w:sz w:val="28"/>
              </w:rPr>
              <w:t>7</w:t>
            </w:r>
          </w:p>
        </w:tc>
      </w:tr>
      <w:tr w:rsidR="00077BEF" w:rsidTr="00C65D41">
        <w:trPr>
          <w:trHeight w:val="519"/>
          <w:jc w:val="center"/>
        </w:trPr>
        <w:tc>
          <w:tcPr>
            <w:tcW w:w="1003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09</w:t>
            </w:r>
            <w:r w:rsidR="00077BEF">
              <w:rPr>
                <w:rFonts w:ascii="Tahoma" w:hAnsi="Tahoma" w:cs="Tahoma"/>
                <w:sz w:val="28"/>
              </w:rPr>
              <w:t>.</w:t>
            </w:r>
            <w:r>
              <w:rPr>
                <w:rFonts w:ascii="Tahoma" w:hAnsi="Tahoma" w:cs="Tahoma"/>
                <w:sz w:val="28"/>
              </w:rPr>
              <w:t>3</w:t>
            </w:r>
            <w:r w:rsidR="00077BEF">
              <w:rPr>
                <w:rFonts w:ascii="Tahoma" w:hAnsi="Tahoma" w:cs="Tahoma"/>
                <w:sz w:val="28"/>
              </w:rPr>
              <w:t>0</w:t>
            </w: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6</w:t>
            </w:r>
          </w:p>
        </w:tc>
        <w:tc>
          <w:tcPr>
            <w:tcW w:w="4539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Dressur-W</w:t>
            </w:r>
            <w:r w:rsidR="002B5E97">
              <w:rPr>
                <w:rFonts w:ascii="Tahoma" w:hAnsi="Tahoma" w:cs="Tahoma"/>
                <w:sz w:val="28"/>
              </w:rPr>
              <w:t>ettbewerb</w:t>
            </w:r>
            <w:r>
              <w:rPr>
                <w:rFonts w:ascii="Tahoma" w:hAnsi="Tahoma" w:cs="Tahoma"/>
                <w:sz w:val="28"/>
              </w:rPr>
              <w:t xml:space="preserve"> Kl. A  </w:t>
            </w:r>
          </w:p>
          <w:p w:rsidR="00077BEF" w:rsidRDefault="00077BEF">
            <w:pPr>
              <w:rPr>
                <w:rFonts w:ascii="Tahoma" w:hAnsi="Tahoma" w:cs="Tahoma"/>
                <w:sz w:val="28"/>
              </w:rPr>
            </w:pPr>
            <w:r w:rsidRPr="007F1687">
              <w:rPr>
                <w:rFonts w:ascii="Tahoma" w:hAnsi="Tahoma" w:cs="Tahoma"/>
              </w:rPr>
              <w:t>(A</w:t>
            </w:r>
            <w:r>
              <w:rPr>
                <w:rFonts w:ascii="Tahoma" w:hAnsi="Tahoma" w:cs="Tahoma"/>
              </w:rPr>
              <w:t xml:space="preserve"> 5/1 einzeln geritten)</w:t>
            </w:r>
          </w:p>
        </w:tc>
        <w:tc>
          <w:tcPr>
            <w:tcW w:w="906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W</w:t>
            </w:r>
          </w:p>
        </w:tc>
        <w:tc>
          <w:tcPr>
            <w:tcW w:w="872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12</w:t>
            </w:r>
          </w:p>
        </w:tc>
      </w:tr>
      <w:tr w:rsidR="00077BEF" w:rsidTr="00C65D41">
        <w:trPr>
          <w:trHeight w:val="401"/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020014">
              <w:rPr>
                <w:rFonts w:ascii="Tahoma" w:hAnsi="Tahoma" w:cs="Tahoma"/>
                <w:sz w:val="28"/>
              </w:rPr>
              <w:t>1</w:t>
            </w:r>
            <w:r>
              <w:rPr>
                <w:rFonts w:ascii="Tahoma" w:hAnsi="Tahoma" w:cs="Tahoma"/>
                <w:sz w:val="28"/>
              </w:rPr>
              <w:t>.</w:t>
            </w:r>
            <w:r w:rsidR="00020014">
              <w:rPr>
                <w:rFonts w:ascii="Tahoma" w:hAnsi="Tahoma" w:cs="Tahoma"/>
                <w:sz w:val="28"/>
              </w:rPr>
              <w:t>00</w:t>
            </w: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7</w:t>
            </w:r>
          </w:p>
        </w:tc>
        <w:tc>
          <w:tcPr>
            <w:tcW w:w="4539" w:type="dxa"/>
          </w:tcPr>
          <w:p w:rsidR="00077BEF" w:rsidRDefault="002B5E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8"/>
              </w:rPr>
              <w:t>Dressur-Wettbewerb</w:t>
            </w:r>
            <w:r w:rsidR="00077BEF">
              <w:rPr>
                <w:rFonts w:ascii="Tahoma" w:hAnsi="Tahoma" w:cs="Tahoma"/>
                <w:sz w:val="28"/>
              </w:rPr>
              <w:t xml:space="preserve"> Kl. L </w:t>
            </w:r>
            <w:r w:rsidR="00077BEF" w:rsidRPr="007F1687">
              <w:rPr>
                <w:rFonts w:ascii="Tahoma" w:hAnsi="Tahoma" w:cs="Tahoma"/>
              </w:rPr>
              <w:t>(L 2)</w:t>
            </w:r>
            <w:r w:rsidR="00077BEF">
              <w:rPr>
                <w:rFonts w:ascii="Tahoma" w:hAnsi="Tahoma" w:cs="Tahoma"/>
              </w:rPr>
              <w:t xml:space="preserve">  </w:t>
            </w:r>
          </w:p>
          <w:p w:rsidR="00077BEF" w:rsidRPr="00B91454" w:rsidRDefault="00077BEF">
            <w:pPr>
              <w:rPr>
                <w:rFonts w:ascii="Tahoma" w:hAnsi="Tahoma" w:cs="Tahoma"/>
                <w:b/>
              </w:rPr>
            </w:pPr>
            <w:r w:rsidRPr="00B91454">
              <w:rPr>
                <w:rFonts w:ascii="Tahoma" w:hAnsi="Tahoma" w:cs="Tahoma"/>
                <w:b/>
              </w:rPr>
              <w:t>Vereinsmeisterschaft RV Sittensen</w:t>
            </w:r>
          </w:p>
        </w:tc>
        <w:tc>
          <w:tcPr>
            <w:tcW w:w="906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</w:t>
            </w:r>
          </w:p>
        </w:tc>
        <w:tc>
          <w:tcPr>
            <w:tcW w:w="872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7</w:t>
            </w:r>
          </w:p>
        </w:tc>
      </w:tr>
      <w:tr w:rsidR="00077BEF" w:rsidTr="00C65D41">
        <w:trPr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020014">
              <w:rPr>
                <w:rFonts w:ascii="Tahoma" w:hAnsi="Tahoma" w:cs="Tahoma"/>
                <w:sz w:val="28"/>
              </w:rPr>
              <w:t>2</w:t>
            </w:r>
            <w:r>
              <w:rPr>
                <w:rFonts w:ascii="Tahoma" w:hAnsi="Tahoma" w:cs="Tahoma"/>
                <w:sz w:val="28"/>
              </w:rPr>
              <w:t>.00</w:t>
            </w: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2</w:t>
            </w:r>
          </w:p>
        </w:tc>
        <w:tc>
          <w:tcPr>
            <w:tcW w:w="4539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Reiterwettbewerb</w:t>
            </w:r>
          </w:p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Schritt-Trab-Galopp</w:t>
            </w:r>
          </w:p>
        </w:tc>
        <w:tc>
          <w:tcPr>
            <w:tcW w:w="906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</w:t>
            </w:r>
          </w:p>
        </w:tc>
        <w:tc>
          <w:tcPr>
            <w:tcW w:w="872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</w:t>
            </w:r>
            <w:r w:rsidR="00077BEF">
              <w:rPr>
                <w:rFonts w:ascii="Tahoma" w:hAnsi="Tahoma" w:cs="Tahoma"/>
                <w:sz w:val="28"/>
              </w:rPr>
              <w:t>4</w:t>
            </w:r>
          </w:p>
        </w:tc>
      </w:tr>
      <w:tr w:rsidR="00077BEF" w:rsidTr="00C65D41">
        <w:trPr>
          <w:trHeight w:val="527"/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020014">
              <w:rPr>
                <w:rFonts w:ascii="Tahoma" w:hAnsi="Tahoma" w:cs="Tahoma"/>
                <w:sz w:val="28"/>
              </w:rPr>
              <w:t>2</w:t>
            </w:r>
            <w:r>
              <w:rPr>
                <w:rFonts w:ascii="Tahoma" w:hAnsi="Tahoma" w:cs="Tahoma"/>
                <w:sz w:val="28"/>
              </w:rPr>
              <w:t>.30</w:t>
            </w: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3</w:t>
            </w:r>
          </w:p>
        </w:tc>
        <w:tc>
          <w:tcPr>
            <w:tcW w:w="4539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proofErr w:type="gramStart"/>
            <w:r>
              <w:rPr>
                <w:rFonts w:ascii="Tahoma" w:hAnsi="Tahoma" w:cs="Tahoma"/>
                <w:sz w:val="28"/>
              </w:rPr>
              <w:t>Reiterwettbewerb  SCHULPFERDE</w:t>
            </w:r>
            <w:proofErr w:type="gramEnd"/>
          </w:p>
        </w:tc>
        <w:tc>
          <w:tcPr>
            <w:tcW w:w="906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</w:t>
            </w:r>
          </w:p>
        </w:tc>
        <w:tc>
          <w:tcPr>
            <w:tcW w:w="872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3</w:t>
            </w:r>
          </w:p>
        </w:tc>
      </w:tr>
      <w:tr w:rsidR="00077BEF" w:rsidTr="00C65D41">
        <w:trPr>
          <w:trHeight w:val="527"/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539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        Mittagspause</w:t>
            </w:r>
          </w:p>
        </w:tc>
        <w:tc>
          <w:tcPr>
            <w:tcW w:w="906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872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</w:p>
        </w:tc>
      </w:tr>
      <w:tr w:rsidR="00077BEF" w:rsidTr="00C65D41">
        <w:trPr>
          <w:trHeight w:val="567"/>
          <w:jc w:val="center"/>
        </w:trPr>
        <w:tc>
          <w:tcPr>
            <w:tcW w:w="1003" w:type="dxa"/>
          </w:tcPr>
          <w:p w:rsidR="00077BEF" w:rsidRDefault="00C65D4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13</w:t>
            </w:r>
            <w:r w:rsidR="00077BEF">
              <w:rPr>
                <w:rFonts w:ascii="Tahoma" w:hAnsi="Tahoma" w:cs="Tahoma"/>
                <w:sz w:val="28"/>
              </w:rPr>
              <w:t>.</w:t>
            </w:r>
            <w:r>
              <w:rPr>
                <w:rFonts w:ascii="Tahoma" w:hAnsi="Tahoma" w:cs="Tahoma"/>
                <w:sz w:val="28"/>
              </w:rPr>
              <w:t>30</w:t>
            </w:r>
          </w:p>
        </w:tc>
        <w:tc>
          <w:tcPr>
            <w:tcW w:w="921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9</w:t>
            </w:r>
          </w:p>
        </w:tc>
        <w:tc>
          <w:tcPr>
            <w:tcW w:w="4539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Spring-Reiter-Wettbewerb</w:t>
            </w:r>
          </w:p>
        </w:tc>
        <w:tc>
          <w:tcPr>
            <w:tcW w:w="906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N</w:t>
            </w:r>
          </w:p>
        </w:tc>
        <w:tc>
          <w:tcPr>
            <w:tcW w:w="872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</w:t>
            </w:r>
            <w:r w:rsidR="00077BEF">
              <w:rPr>
                <w:rFonts w:ascii="Tahoma" w:hAnsi="Tahoma" w:cs="Tahoma"/>
                <w:sz w:val="28"/>
              </w:rPr>
              <w:t>3</w:t>
            </w:r>
          </w:p>
        </w:tc>
      </w:tr>
      <w:tr w:rsidR="00077BEF" w:rsidTr="00C65D41">
        <w:trPr>
          <w:trHeight w:val="567"/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C65D41">
              <w:rPr>
                <w:rFonts w:ascii="Tahoma" w:hAnsi="Tahoma" w:cs="Tahoma"/>
                <w:sz w:val="28"/>
              </w:rPr>
              <w:t>3</w:t>
            </w:r>
            <w:r>
              <w:rPr>
                <w:rFonts w:ascii="Tahoma" w:hAnsi="Tahoma" w:cs="Tahoma"/>
                <w:sz w:val="28"/>
              </w:rPr>
              <w:t>.</w:t>
            </w:r>
            <w:r w:rsidR="00C65D41">
              <w:rPr>
                <w:rFonts w:ascii="Tahoma" w:hAnsi="Tahoma" w:cs="Tahoma"/>
                <w:sz w:val="28"/>
              </w:rPr>
              <w:t>45</w:t>
            </w:r>
          </w:p>
        </w:tc>
        <w:tc>
          <w:tcPr>
            <w:tcW w:w="921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8</w:t>
            </w:r>
          </w:p>
        </w:tc>
        <w:tc>
          <w:tcPr>
            <w:tcW w:w="4539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Jump and Run</w:t>
            </w:r>
          </w:p>
          <w:p w:rsidR="00077BEF" w:rsidRPr="00ED35EA" w:rsidRDefault="00077BEF">
            <w:pPr>
              <w:rPr>
                <w:rFonts w:ascii="Tahoma" w:hAnsi="Tahoma" w:cs="Tahoma"/>
              </w:rPr>
            </w:pPr>
          </w:p>
        </w:tc>
        <w:tc>
          <w:tcPr>
            <w:tcW w:w="906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</w:t>
            </w:r>
          </w:p>
        </w:tc>
        <w:tc>
          <w:tcPr>
            <w:tcW w:w="872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67321A">
              <w:rPr>
                <w:rFonts w:ascii="Tahoma" w:hAnsi="Tahoma" w:cs="Tahoma"/>
                <w:sz w:val="28"/>
              </w:rPr>
              <w:t>3</w:t>
            </w:r>
          </w:p>
        </w:tc>
      </w:tr>
      <w:tr w:rsidR="00077BEF" w:rsidTr="00C65D41">
        <w:trPr>
          <w:trHeight w:val="567"/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C65D41">
              <w:rPr>
                <w:rFonts w:ascii="Tahoma" w:hAnsi="Tahoma" w:cs="Tahoma"/>
                <w:sz w:val="28"/>
              </w:rPr>
              <w:t>4</w:t>
            </w:r>
            <w:r>
              <w:rPr>
                <w:rFonts w:ascii="Tahoma" w:hAnsi="Tahoma" w:cs="Tahoma"/>
                <w:sz w:val="28"/>
              </w:rPr>
              <w:t>.</w:t>
            </w:r>
            <w:r w:rsidR="00C65D41">
              <w:rPr>
                <w:rFonts w:ascii="Tahoma" w:hAnsi="Tahoma" w:cs="Tahoma"/>
                <w:sz w:val="28"/>
              </w:rPr>
              <w:t>15</w:t>
            </w: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10</w:t>
            </w:r>
          </w:p>
        </w:tc>
        <w:tc>
          <w:tcPr>
            <w:tcW w:w="4539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Spring-Wettbewerb Kl. E</w:t>
            </w:r>
          </w:p>
        </w:tc>
        <w:tc>
          <w:tcPr>
            <w:tcW w:w="906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X</w:t>
            </w:r>
          </w:p>
        </w:tc>
        <w:tc>
          <w:tcPr>
            <w:tcW w:w="872" w:type="dxa"/>
          </w:tcPr>
          <w:p w:rsidR="00077BEF" w:rsidRDefault="0002001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67321A">
              <w:rPr>
                <w:rFonts w:ascii="Tahoma" w:hAnsi="Tahoma" w:cs="Tahoma"/>
                <w:sz w:val="28"/>
              </w:rPr>
              <w:t>1</w:t>
            </w:r>
          </w:p>
        </w:tc>
      </w:tr>
      <w:tr w:rsidR="00077BEF" w:rsidTr="00C65D41">
        <w:trPr>
          <w:trHeight w:val="567"/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C65D41">
              <w:rPr>
                <w:rFonts w:ascii="Tahoma" w:hAnsi="Tahoma" w:cs="Tahoma"/>
                <w:sz w:val="28"/>
              </w:rPr>
              <w:t>5.00</w:t>
            </w: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</w:p>
        </w:tc>
        <w:tc>
          <w:tcPr>
            <w:tcW w:w="4539" w:type="dxa"/>
          </w:tcPr>
          <w:p w:rsidR="00077BEF" w:rsidRPr="00035A4D" w:rsidRDefault="00077BE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8"/>
              </w:rPr>
              <w:t>Führzügelkassen-Wettbewerb</w:t>
            </w:r>
          </w:p>
        </w:tc>
        <w:tc>
          <w:tcPr>
            <w:tcW w:w="906" w:type="dxa"/>
          </w:tcPr>
          <w:p w:rsidR="00077BEF" w:rsidRDefault="00C65D4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</w:t>
            </w:r>
          </w:p>
        </w:tc>
        <w:tc>
          <w:tcPr>
            <w:tcW w:w="872" w:type="dxa"/>
          </w:tcPr>
          <w:p w:rsidR="00077BEF" w:rsidRDefault="00C65D4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 7</w:t>
            </w:r>
          </w:p>
        </w:tc>
      </w:tr>
      <w:tr w:rsidR="00C65D41" w:rsidTr="00C65D41">
        <w:trPr>
          <w:trHeight w:val="567"/>
          <w:jc w:val="center"/>
        </w:trPr>
        <w:tc>
          <w:tcPr>
            <w:tcW w:w="1003" w:type="dxa"/>
          </w:tcPr>
          <w:p w:rsidR="00C65D41" w:rsidRDefault="00C65D4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15.30</w:t>
            </w:r>
          </w:p>
        </w:tc>
        <w:tc>
          <w:tcPr>
            <w:tcW w:w="921" w:type="dxa"/>
          </w:tcPr>
          <w:p w:rsidR="00C65D41" w:rsidRDefault="00C65D4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11</w:t>
            </w:r>
          </w:p>
        </w:tc>
        <w:tc>
          <w:tcPr>
            <w:tcW w:w="4539" w:type="dxa"/>
          </w:tcPr>
          <w:p w:rsidR="00C65D41" w:rsidRDefault="00C65D4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Stil-Spring-Wettbewerb Kl. E</w:t>
            </w:r>
          </w:p>
        </w:tc>
        <w:tc>
          <w:tcPr>
            <w:tcW w:w="906" w:type="dxa"/>
          </w:tcPr>
          <w:p w:rsidR="00C65D41" w:rsidRDefault="00C65D4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J</w:t>
            </w:r>
          </w:p>
        </w:tc>
        <w:tc>
          <w:tcPr>
            <w:tcW w:w="872" w:type="dxa"/>
          </w:tcPr>
          <w:p w:rsidR="00C65D41" w:rsidRDefault="00C65D4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67321A">
              <w:rPr>
                <w:rFonts w:ascii="Tahoma" w:hAnsi="Tahoma" w:cs="Tahoma"/>
                <w:sz w:val="28"/>
              </w:rPr>
              <w:t>4</w:t>
            </w:r>
          </w:p>
        </w:tc>
      </w:tr>
      <w:tr w:rsidR="00077BEF" w:rsidTr="00C65D41">
        <w:trPr>
          <w:trHeight w:val="567"/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C65D41">
              <w:rPr>
                <w:rFonts w:ascii="Tahoma" w:hAnsi="Tahoma" w:cs="Tahoma"/>
                <w:sz w:val="28"/>
              </w:rPr>
              <w:t>6.00</w:t>
            </w: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1</w:t>
            </w:r>
            <w:r w:rsidR="00C65D41">
              <w:rPr>
                <w:rFonts w:ascii="Tahoma" w:hAnsi="Tahoma" w:cs="Tahoma"/>
                <w:sz w:val="28"/>
              </w:rPr>
              <w:t>2</w:t>
            </w:r>
          </w:p>
        </w:tc>
        <w:tc>
          <w:tcPr>
            <w:tcW w:w="4539" w:type="dxa"/>
          </w:tcPr>
          <w:p w:rsidR="00077BEF" w:rsidRDefault="002B5E97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Spring-Wettbewerb</w:t>
            </w:r>
            <w:r w:rsidR="00077BEF">
              <w:rPr>
                <w:rFonts w:ascii="Tahoma" w:hAnsi="Tahoma" w:cs="Tahoma"/>
                <w:sz w:val="28"/>
              </w:rPr>
              <w:t xml:space="preserve"> Kl. A</w:t>
            </w:r>
          </w:p>
          <w:p w:rsidR="00077BEF" w:rsidRPr="00515CFB" w:rsidRDefault="00077BEF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Vereinsmeistersch</w:t>
            </w:r>
            <w:proofErr w:type="spellEnd"/>
            <w:r>
              <w:rPr>
                <w:rFonts w:ascii="Tahoma" w:hAnsi="Tahoma" w:cs="Tahoma"/>
                <w:b/>
              </w:rPr>
              <w:t>. RV Sittensen</w:t>
            </w:r>
          </w:p>
        </w:tc>
        <w:tc>
          <w:tcPr>
            <w:tcW w:w="906" w:type="dxa"/>
          </w:tcPr>
          <w:p w:rsidR="00077BEF" w:rsidRDefault="00C65D4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</w:t>
            </w:r>
          </w:p>
        </w:tc>
        <w:tc>
          <w:tcPr>
            <w:tcW w:w="872" w:type="dxa"/>
          </w:tcPr>
          <w:p w:rsidR="00077BEF" w:rsidRDefault="00C65D41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8</w:t>
            </w:r>
          </w:p>
        </w:tc>
      </w:tr>
      <w:tr w:rsidR="00077BEF" w:rsidTr="00C65D41">
        <w:trPr>
          <w:trHeight w:val="567"/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anschl.</w:t>
            </w: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539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Reiterspiel</w:t>
            </w:r>
          </w:p>
        </w:tc>
        <w:tc>
          <w:tcPr>
            <w:tcW w:w="906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872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</w:p>
        </w:tc>
      </w:tr>
      <w:tr w:rsidR="00077BEF" w:rsidTr="00C65D41">
        <w:trPr>
          <w:trHeight w:val="567"/>
          <w:jc w:val="center"/>
        </w:trPr>
        <w:tc>
          <w:tcPr>
            <w:tcW w:w="1003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anschl.</w:t>
            </w:r>
          </w:p>
        </w:tc>
        <w:tc>
          <w:tcPr>
            <w:tcW w:w="921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539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Siegerehrung Vereinsmeister</w:t>
            </w:r>
          </w:p>
        </w:tc>
        <w:tc>
          <w:tcPr>
            <w:tcW w:w="906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872" w:type="dxa"/>
          </w:tcPr>
          <w:p w:rsidR="00077BEF" w:rsidRDefault="00077BEF">
            <w:pPr>
              <w:rPr>
                <w:rFonts w:ascii="Tahoma" w:hAnsi="Tahoma" w:cs="Tahoma"/>
                <w:sz w:val="28"/>
              </w:rPr>
            </w:pPr>
          </w:p>
        </w:tc>
      </w:tr>
    </w:tbl>
    <w:p w:rsidR="00633810" w:rsidRDefault="00633810">
      <w:pPr>
        <w:rPr>
          <w:rFonts w:ascii="Tahoma" w:hAnsi="Tahoma" w:cs="Tahoma"/>
          <w:sz w:val="28"/>
        </w:rPr>
      </w:pPr>
    </w:p>
    <w:p w:rsidR="002B5E97" w:rsidRPr="002B5E97" w:rsidRDefault="002B5E97">
      <w:pPr>
        <w:rPr>
          <w:rFonts w:ascii="Tahoma" w:hAnsi="Tahoma" w:cs="Tahoma"/>
          <w:sz w:val="16"/>
          <w:szCs w:val="16"/>
        </w:rPr>
      </w:pPr>
    </w:p>
    <w:p w:rsidR="00B349FD" w:rsidRDefault="00B349F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In den Springprüfungen starten </w:t>
      </w:r>
      <w:r w:rsidR="002B5E97">
        <w:rPr>
          <w:rFonts w:ascii="Tahoma" w:hAnsi="Tahoma" w:cs="Tahoma"/>
          <w:sz w:val="28"/>
        </w:rPr>
        <w:t>zu</w:t>
      </w:r>
      <w:r>
        <w:rPr>
          <w:rFonts w:ascii="Tahoma" w:hAnsi="Tahoma" w:cs="Tahoma"/>
          <w:sz w:val="28"/>
        </w:rPr>
        <w:t>erst die P</w:t>
      </w:r>
      <w:r w:rsidR="00F94F90">
        <w:rPr>
          <w:rFonts w:ascii="Tahoma" w:hAnsi="Tahoma" w:cs="Tahoma"/>
          <w:sz w:val="28"/>
        </w:rPr>
        <w:t>onys</w:t>
      </w:r>
      <w:r>
        <w:rPr>
          <w:rFonts w:ascii="Tahoma" w:hAnsi="Tahoma" w:cs="Tahoma"/>
          <w:sz w:val="28"/>
        </w:rPr>
        <w:t xml:space="preserve"> und danach die P</w:t>
      </w:r>
      <w:r w:rsidR="00F94F90">
        <w:rPr>
          <w:rFonts w:ascii="Tahoma" w:hAnsi="Tahoma" w:cs="Tahoma"/>
          <w:sz w:val="28"/>
        </w:rPr>
        <w:t>ferde.</w:t>
      </w:r>
    </w:p>
    <w:p w:rsidR="0067321A" w:rsidRDefault="0067321A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Bei gutem Wetter finden alle Prüfungen auf dem Grasplatz statt.</w:t>
      </w:r>
    </w:p>
    <w:p w:rsidR="00B349FD" w:rsidRDefault="00B349FD" w:rsidP="00AA10B5">
      <w:pPr>
        <w:jc w:val="center"/>
        <w:rPr>
          <w:rFonts w:ascii="Tahoma" w:hAnsi="Tahoma" w:cs="Tahoma"/>
          <w:sz w:val="28"/>
        </w:rPr>
      </w:pPr>
    </w:p>
    <w:p w:rsidR="00B349FD" w:rsidRDefault="00AA10B5" w:rsidP="00AA10B5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Wir wünschen allen Teilnehmern und Besuchern viel </w:t>
      </w:r>
      <w:proofErr w:type="gramStart"/>
      <w:r>
        <w:rPr>
          <w:rFonts w:ascii="Tahoma" w:hAnsi="Tahoma" w:cs="Tahoma"/>
          <w:sz w:val="28"/>
        </w:rPr>
        <w:t>Spaß</w:t>
      </w:r>
      <w:bookmarkStart w:id="0" w:name="_GoBack"/>
      <w:bookmarkEnd w:id="0"/>
      <w:r>
        <w:rPr>
          <w:rFonts w:ascii="Tahoma" w:hAnsi="Tahoma" w:cs="Tahoma"/>
          <w:sz w:val="28"/>
        </w:rPr>
        <w:t xml:space="preserve"> !!!</w:t>
      </w:r>
      <w:proofErr w:type="gramEnd"/>
    </w:p>
    <w:sectPr w:rsidR="00B349FD" w:rsidSect="00B91454">
      <w:headerReference w:type="default" r:id="rId6"/>
      <w:pgSz w:w="11906" w:h="16838" w:code="9"/>
      <w:pgMar w:top="2262" w:right="1418" w:bottom="180" w:left="1418" w:header="39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840" w:rsidRDefault="00CF6840">
      <w:r>
        <w:separator/>
      </w:r>
    </w:p>
  </w:endnote>
  <w:endnote w:type="continuationSeparator" w:id="0">
    <w:p w:rsidR="00CF6840" w:rsidRDefault="00CF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840" w:rsidRDefault="00CF6840">
      <w:r>
        <w:separator/>
      </w:r>
    </w:p>
  </w:footnote>
  <w:footnote w:type="continuationSeparator" w:id="0">
    <w:p w:rsidR="00CF6840" w:rsidRDefault="00CF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136" w:rsidRDefault="00CF6840">
    <w:pPr>
      <w:pStyle w:val="Kopfzeile"/>
      <w:rPr>
        <w:rFonts w:ascii="Arial" w:hAnsi="Arial"/>
        <w:noProof/>
        <w:sz w:val="22"/>
      </w:rPr>
    </w:pPr>
    <w:r>
      <w:rPr>
        <w:rFonts w:ascii="Arial" w:hAnsi="Arial"/>
        <w:noProof/>
        <w:sz w:val="2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63.7pt;margin-top:-12.65pt;width:537.75pt;height:105.75pt;z-index:-251658240;visibility:visible;mso-wrap-edited:f" wrapcoords="-30 0 -30 21447 21600 21447 21600 0 -30 0" o:allowincell="f" fillcolor="window">
          <v:imagedata r:id="rId1" o:title=""/>
          <w10:wrap type="tight"/>
        </v:shape>
        <o:OLEObject Type="Embed" ProgID="Word.Picture.8" ShapeID="_x0000_s2053" DrawAspect="Content" ObjectID="_1567876944" r:id="rId2"/>
      </w:object>
    </w:r>
    <w:r w:rsidR="00020014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3348355</wp:posOffset>
              </wp:positionV>
              <wp:extent cx="914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9514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63.65pt" to="-49.5pt,2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EmDw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49"/>
    <w:rsid w:val="00020014"/>
    <w:rsid w:val="00020DAF"/>
    <w:rsid w:val="00035A4D"/>
    <w:rsid w:val="000500BD"/>
    <w:rsid w:val="00075544"/>
    <w:rsid w:val="00077BEF"/>
    <w:rsid w:val="000F412F"/>
    <w:rsid w:val="0012691E"/>
    <w:rsid w:val="00163446"/>
    <w:rsid w:val="001972FD"/>
    <w:rsid w:val="001D0F81"/>
    <w:rsid w:val="00212912"/>
    <w:rsid w:val="00235002"/>
    <w:rsid w:val="00286521"/>
    <w:rsid w:val="00287C36"/>
    <w:rsid w:val="002B5E97"/>
    <w:rsid w:val="00424F47"/>
    <w:rsid w:val="004779AA"/>
    <w:rsid w:val="004F74DD"/>
    <w:rsid w:val="00515CFB"/>
    <w:rsid w:val="0052658F"/>
    <w:rsid w:val="00554390"/>
    <w:rsid w:val="00580CE5"/>
    <w:rsid w:val="005A571E"/>
    <w:rsid w:val="005B630D"/>
    <w:rsid w:val="005F1E51"/>
    <w:rsid w:val="00633810"/>
    <w:rsid w:val="0067321A"/>
    <w:rsid w:val="006D2ACB"/>
    <w:rsid w:val="006E6B95"/>
    <w:rsid w:val="006F72EF"/>
    <w:rsid w:val="00722677"/>
    <w:rsid w:val="007319BE"/>
    <w:rsid w:val="00751B59"/>
    <w:rsid w:val="00792A8E"/>
    <w:rsid w:val="007B5F97"/>
    <w:rsid w:val="007F1687"/>
    <w:rsid w:val="008A1910"/>
    <w:rsid w:val="008B3E63"/>
    <w:rsid w:val="009449E0"/>
    <w:rsid w:val="00945E0C"/>
    <w:rsid w:val="009865CC"/>
    <w:rsid w:val="00A67B84"/>
    <w:rsid w:val="00A8173E"/>
    <w:rsid w:val="00AA10B5"/>
    <w:rsid w:val="00AC32FC"/>
    <w:rsid w:val="00B349FD"/>
    <w:rsid w:val="00B616E4"/>
    <w:rsid w:val="00B90BC4"/>
    <w:rsid w:val="00B91454"/>
    <w:rsid w:val="00BB4407"/>
    <w:rsid w:val="00BC5136"/>
    <w:rsid w:val="00C26D49"/>
    <w:rsid w:val="00C64E72"/>
    <w:rsid w:val="00C65D41"/>
    <w:rsid w:val="00CF6840"/>
    <w:rsid w:val="00D67C35"/>
    <w:rsid w:val="00DD6652"/>
    <w:rsid w:val="00E151B2"/>
    <w:rsid w:val="00E6667D"/>
    <w:rsid w:val="00E70986"/>
    <w:rsid w:val="00ED35EA"/>
    <w:rsid w:val="00F94F90"/>
    <w:rsid w:val="00FA32A1"/>
    <w:rsid w:val="00FB3A08"/>
    <w:rsid w:val="00FD26CB"/>
    <w:rsid w:val="00F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A603B4A"/>
  <w15:chartTrackingRefBased/>
  <w15:docId w15:val="{A0986CC4-7F93-4F70-BD6F-E54FFABF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Comic Sans MS" w:hAnsi="Comic Sans MS"/>
      <w:sz w:val="26"/>
    </w:rPr>
  </w:style>
  <w:style w:type="paragraph" w:styleId="Sprechblasentext">
    <w:name w:val="Balloon Text"/>
    <w:basedOn w:val="Standard"/>
    <w:semiHidden/>
    <w:rsid w:val="00633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uffy\Eigene%20Dateien\Reitverein\Zeiteinteilung%20Lengenbostel%202006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Zeiteinteilung Lengenbostel 2006</Template>
  <TotalTime>0</TotalTime>
  <Pages>1</Pages>
  <Words>138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Rathjen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Birgit Rathjen-Stemmann</dc:creator>
  <cp:keywords/>
  <dc:description/>
  <cp:lastModifiedBy>Birgit Rathjen-Stemmann</cp:lastModifiedBy>
  <cp:revision>4</cp:revision>
  <cp:lastPrinted>2014-09-29T17:55:00Z</cp:lastPrinted>
  <dcterms:created xsi:type="dcterms:W3CDTF">2017-09-25T18:24:00Z</dcterms:created>
  <dcterms:modified xsi:type="dcterms:W3CDTF">2017-09-25T18:36:00Z</dcterms:modified>
</cp:coreProperties>
</file>